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684D6D38" w:rsidR="008F34FA" w:rsidRPr="00E2076A" w:rsidRDefault="00B86C13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2076A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2076A">
        <w:rPr>
          <w:b/>
          <w:sz w:val="24"/>
          <w:szCs w:val="24"/>
          <w:lang w:val="lt-LT"/>
        </w:rPr>
        <w:t>SPALIO 30</w:t>
      </w:r>
      <w:r w:rsidRPr="00E2076A">
        <w:rPr>
          <w:b/>
          <w:sz w:val="24"/>
          <w:szCs w:val="24"/>
          <w:lang w:val="lt-LT"/>
        </w:rPr>
        <w:t xml:space="preserve"> D. SPRENDIMO NR. TS-</w:t>
      </w:r>
      <w:r w:rsidR="00DE568C" w:rsidRPr="00E2076A">
        <w:rPr>
          <w:b/>
          <w:sz w:val="24"/>
          <w:szCs w:val="24"/>
          <w:lang w:val="lt-LT"/>
        </w:rPr>
        <w:t>273</w:t>
      </w:r>
      <w:r w:rsidRPr="00E2076A">
        <w:rPr>
          <w:b/>
          <w:sz w:val="24"/>
          <w:szCs w:val="24"/>
          <w:lang w:val="lt-LT"/>
        </w:rPr>
        <w:t xml:space="preserve"> „DĖL </w:t>
      </w:r>
      <w:r w:rsidR="00DE568C" w:rsidRPr="00E2076A">
        <w:rPr>
          <w:b/>
          <w:bCs/>
          <w:sz w:val="24"/>
          <w:szCs w:val="24"/>
          <w:lang w:val="lt-LT"/>
        </w:rPr>
        <w:t>ROKIŠKIO RAJONO SAVIVALDYBĖS TURTO PERDAVIMO LAIKINAI VALDYTI,NAUDOTI IR DISPONUOTI JUO PATIKĖJIMO TEISE SVEIKATOS PRIEŽIŪROS ĮSTAIGOMS</w:t>
      </w:r>
      <w:r w:rsidRPr="00E2076A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2076A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260E26FD" w:rsidR="008F34FA" w:rsidRPr="00E2076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20</w:t>
      </w:r>
      <w:r w:rsidR="004009FF" w:rsidRPr="00E2076A">
        <w:rPr>
          <w:sz w:val="24"/>
          <w:szCs w:val="24"/>
          <w:lang w:val="lt-LT"/>
        </w:rPr>
        <w:t>20</w:t>
      </w:r>
      <w:r w:rsidR="0095276E" w:rsidRPr="00E2076A">
        <w:rPr>
          <w:sz w:val="24"/>
          <w:szCs w:val="24"/>
          <w:lang w:val="lt-LT"/>
        </w:rPr>
        <w:t xml:space="preserve"> m. </w:t>
      </w:r>
      <w:r w:rsidR="00DE568C" w:rsidRPr="00E2076A">
        <w:rPr>
          <w:sz w:val="24"/>
          <w:szCs w:val="24"/>
          <w:lang w:val="lt-LT"/>
        </w:rPr>
        <w:t>lapkričio 27</w:t>
      </w:r>
      <w:r w:rsidR="00221E59" w:rsidRPr="00E2076A">
        <w:rPr>
          <w:sz w:val="24"/>
          <w:szCs w:val="24"/>
          <w:lang w:val="lt-LT"/>
        </w:rPr>
        <w:t xml:space="preserve"> </w:t>
      </w:r>
      <w:r w:rsidR="008F34FA" w:rsidRPr="00E2076A">
        <w:rPr>
          <w:sz w:val="24"/>
          <w:szCs w:val="24"/>
          <w:lang w:val="lt-LT"/>
        </w:rPr>
        <w:t>d. Nr.</w:t>
      </w:r>
      <w:r w:rsidR="00F37F01" w:rsidRPr="00E2076A">
        <w:rPr>
          <w:sz w:val="24"/>
          <w:szCs w:val="24"/>
          <w:lang w:val="lt-LT"/>
        </w:rPr>
        <w:t xml:space="preserve"> </w:t>
      </w:r>
      <w:r w:rsidR="008F34FA" w:rsidRPr="00E2076A">
        <w:rPr>
          <w:sz w:val="24"/>
          <w:szCs w:val="24"/>
          <w:lang w:val="lt-LT"/>
        </w:rPr>
        <w:t>TS-</w:t>
      </w:r>
    </w:p>
    <w:p w14:paraId="580674B1" w14:textId="77777777" w:rsidR="008F34FA" w:rsidRPr="00E2076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Rokiškis</w:t>
      </w:r>
    </w:p>
    <w:p w14:paraId="580674B2" w14:textId="77777777" w:rsidR="00784447" w:rsidRPr="00E2076A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2076A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5437F608" w:rsidR="00434CFE" w:rsidRPr="00E2076A" w:rsidRDefault="00434CFE" w:rsidP="00E2076A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E2076A">
        <w:rPr>
          <w:sz w:val="24"/>
          <w:szCs w:val="24"/>
          <w:lang w:val="lt-LT"/>
        </w:rPr>
        <w:t>18</w:t>
      </w:r>
      <w:r w:rsidRPr="00E2076A">
        <w:rPr>
          <w:sz w:val="24"/>
          <w:szCs w:val="24"/>
          <w:lang w:val="lt-LT"/>
        </w:rPr>
        <w:t xml:space="preserve"> straipsnio </w:t>
      </w:r>
      <w:r w:rsidR="009F1988" w:rsidRPr="00E2076A">
        <w:rPr>
          <w:sz w:val="24"/>
          <w:szCs w:val="24"/>
          <w:lang w:val="lt-LT"/>
        </w:rPr>
        <w:t>1</w:t>
      </w:r>
      <w:r w:rsidRPr="00E2076A">
        <w:rPr>
          <w:sz w:val="24"/>
          <w:szCs w:val="24"/>
          <w:lang w:val="lt-LT"/>
        </w:rPr>
        <w:t xml:space="preserve"> dali</w:t>
      </w:r>
      <w:r w:rsidR="009F1988" w:rsidRPr="00E2076A">
        <w:rPr>
          <w:sz w:val="24"/>
          <w:szCs w:val="24"/>
          <w:lang w:val="lt-LT"/>
        </w:rPr>
        <w:t xml:space="preserve">mis, </w:t>
      </w:r>
      <w:r w:rsidR="00DE568C" w:rsidRPr="00E2076A">
        <w:rPr>
          <w:sz w:val="24"/>
          <w:szCs w:val="24"/>
          <w:lang w:val="lt-LT"/>
        </w:rPr>
        <w:t>atsižvelgdami į biudžetinės įstaigos Rokiškio rajono ligoninės 2020 m. spalio 26 d. raštą Nr. S-(1.14)-743 „Dėl rentgeno aparato grąžinimo“,</w:t>
      </w:r>
      <w:r w:rsidRPr="00E2076A">
        <w:rPr>
          <w:sz w:val="24"/>
          <w:szCs w:val="24"/>
          <w:lang w:val="lt-LT"/>
        </w:rPr>
        <w:t xml:space="preserve"> Roki</w:t>
      </w:r>
      <w:r w:rsidR="002F6A0F" w:rsidRPr="00E2076A">
        <w:rPr>
          <w:sz w:val="24"/>
          <w:szCs w:val="24"/>
          <w:lang w:val="lt-LT"/>
        </w:rPr>
        <w:t>škio rajono savivaldybės taryba</w:t>
      </w:r>
      <w:r w:rsidRPr="00E2076A">
        <w:rPr>
          <w:sz w:val="24"/>
          <w:szCs w:val="24"/>
          <w:lang w:val="lt-LT"/>
        </w:rPr>
        <w:t xml:space="preserve"> </w:t>
      </w:r>
      <w:r w:rsidRPr="00E2076A">
        <w:rPr>
          <w:spacing w:val="60"/>
          <w:sz w:val="24"/>
          <w:szCs w:val="24"/>
          <w:lang w:val="lt-LT"/>
        </w:rPr>
        <w:t>n</w:t>
      </w:r>
      <w:r w:rsidR="00142877" w:rsidRPr="00E2076A">
        <w:rPr>
          <w:spacing w:val="60"/>
          <w:sz w:val="24"/>
          <w:szCs w:val="24"/>
          <w:lang w:val="lt-LT"/>
        </w:rPr>
        <w:t>usprendžia</w:t>
      </w:r>
      <w:r w:rsidRPr="00E2076A">
        <w:rPr>
          <w:sz w:val="24"/>
          <w:szCs w:val="24"/>
          <w:lang w:val="lt-LT"/>
        </w:rPr>
        <w:t>:</w:t>
      </w:r>
    </w:p>
    <w:p w14:paraId="596DC787" w14:textId="3032730B" w:rsidR="0033398F" w:rsidRPr="00E2076A" w:rsidRDefault="009F1988" w:rsidP="00E2076A">
      <w:pPr>
        <w:pStyle w:val="Sraopastraipa"/>
        <w:numPr>
          <w:ilvl w:val="0"/>
          <w:numId w:val="13"/>
        </w:numPr>
        <w:tabs>
          <w:tab w:val="left" w:pos="851"/>
          <w:tab w:val="left" w:pos="993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1E4727">
        <w:rPr>
          <w:spacing w:val="60"/>
          <w:sz w:val="24"/>
          <w:szCs w:val="24"/>
          <w:lang w:val="lt-LT"/>
        </w:rPr>
        <w:t>Iš dalies pakeisti</w:t>
      </w:r>
      <w:r w:rsidRPr="00E2076A">
        <w:rPr>
          <w:sz w:val="24"/>
          <w:szCs w:val="24"/>
          <w:lang w:val="lt-LT"/>
        </w:rPr>
        <w:t xml:space="preserve"> Rokiškio rajono savivaldybės tarybos 2020 m</w:t>
      </w:r>
      <w:r w:rsidR="00DE568C" w:rsidRPr="00E2076A">
        <w:rPr>
          <w:sz w:val="24"/>
          <w:szCs w:val="24"/>
          <w:lang w:val="lt-LT"/>
        </w:rPr>
        <w:t xml:space="preserve">. spalio 30 d. </w:t>
      </w:r>
      <w:r w:rsidRPr="00E2076A">
        <w:rPr>
          <w:sz w:val="24"/>
          <w:szCs w:val="24"/>
          <w:lang w:val="lt-LT"/>
        </w:rPr>
        <w:t>sprendimo Nr. TS-</w:t>
      </w:r>
      <w:r w:rsidR="00DE568C" w:rsidRPr="00E2076A">
        <w:rPr>
          <w:sz w:val="24"/>
          <w:szCs w:val="24"/>
          <w:lang w:val="lt-LT"/>
        </w:rPr>
        <w:t>273</w:t>
      </w:r>
      <w:r w:rsidRPr="00E2076A">
        <w:rPr>
          <w:sz w:val="24"/>
          <w:szCs w:val="24"/>
          <w:lang w:val="lt-LT"/>
        </w:rPr>
        <w:t xml:space="preserve"> „Dėl </w:t>
      </w:r>
      <w:r w:rsidR="00DE568C" w:rsidRPr="00E2076A">
        <w:rPr>
          <w:sz w:val="24"/>
          <w:szCs w:val="24"/>
          <w:lang w:val="lt-LT"/>
        </w:rPr>
        <w:t>Rokiškio rajono savivaldybės turto perdavimo laikinai valdyti, naudoti ir disponuoti juo patikėjimo teise sveikatos priežiūros įstaigoms</w:t>
      </w:r>
      <w:r w:rsidR="0033398F" w:rsidRPr="00E2076A">
        <w:rPr>
          <w:sz w:val="24"/>
          <w:szCs w:val="24"/>
          <w:lang w:val="lt-LT"/>
        </w:rPr>
        <w:t>“:</w:t>
      </w:r>
    </w:p>
    <w:p w14:paraId="580674B9" w14:textId="02BB2D1C" w:rsidR="00B61C43" w:rsidRPr="00E2076A" w:rsidRDefault="0093704F" w:rsidP="00E2076A">
      <w:pPr>
        <w:pStyle w:val="Sraopastraipa"/>
        <w:numPr>
          <w:ilvl w:val="1"/>
          <w:numId w:val="19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1.2.</w:t>
      </w:r>
      <w:r w:rsidR="00DE568C" w:rsidRPr="00E2076A">
        <w:rPr>
          <w:sz w:val="24"/>
          <w:szCs w:val="24"/>
          <w:lang w:val="lt-LT"/>
        </w:rPr>
        <w:t xml:space="preserve"> </w:t>
      </w:r>
      <w:r w:rsidRPr="00E2076A">
        <w:rPr>
          <w:sz w:val="24"/>
          <w:szCs w:val="24"/>
          <w:lang w:val="lt-LT"/>
        </w:rPr>
        <w:t>papunktį</w:t>
      </w:r>
      <w:r w:rsidR="00676286" w:rsidRPr="00E2076A">
        <w:rPr>
          <w:sz w:val="24"/>
          <w:szCs w:val="24"/>
          <w:lang w:val="lt-LT"/>
        </w:rPr>
        <w:t xml:space="preserve"> ir</w:t>
      </w:r>
      <w:r w:rsidR="00B76DA8" w:rsidRPr="00E2076A">
        <w:rPr>
          <w:sz w:val="24"/>
          <w:szCs w:val="24"/>
          <w:lang w:val="lt-LT"/>
        </w:rPr>
        <w:t xml:space="preserve"> vietoje</w:t>
      </w:r>
      <w:r w:rsidRPr="00E2076A">
        <w:rPr>
          <w:sz w:val="24"/>
          <w:szCs w:val="24"/>
          <w:lang w:val="lt-LT"/>
        </w:rPr>
        <w:t xml:space="preserve"> </w:t>
      </w:r>
      <w:r w:rsidR="00B76DA8" w:rsidRPr="00E2076A">
        <w:rPr>
          <w:sz w:val="24"/>
          <w:szCs w:val="24"/>
          <w:lang w:val="lt-LT"/>
        </w:rPr>
        <w:t>„</w:t>
      </w:r>
      <w:r w:rsidR="00DE568C" w:rsidRPr="00E2076A">
        <w:rPr>
          <w:sz w:val="24"/>
          <w:szCs w:val="24"/>
          <w:lang w:val="lt-LT"/>
        </w:rPr>
        <w:t>2766697,12</w:t>
      </w:r>
      <w:r w:rsidR="00B76DA8" w:rsidRPr="00E2076A">
        <w:rPr>
          <w:sz w:val="24"/>
          <w:szCs w:val="24"/>
          <w:lang w:val="lt-LT"/>
        </w:rPr>
        <w:t xml:space="preserve"> Eur“ įra</w:t>
      </w:r>
      <w:r w:rsidR="00BF0778" w:rsidRPr="00E2076A">
        <w:rPr>
          <w:sz w:val="24"/>
          <w:szCs w:val="24"/>
          <w:lang w:val="lt-LT"/>
        </w:rPr>
        <w:t>šyti</w:t>
      </w:r>
      <w:r w:rsidR="00B76DA8" w:rsidRPr="00E2076A">
        <w:rPr>
          <w:sz w:val="24"/>
          <w:szCs w:val="24"/>
          <w:lang w:val="lt-LT"/>
        </w:rPr>
        <w:t xml:space="preserve"> „</w:t>
      </w:r>
      <w:r w:rsidRPr="00E2076A">
        <w:rPr>
          <w:sz w:val="24"/>
          <w:szCs w:val="24"/>
          <w:lang w:val="lt-LT"/>
        </w:rPr>
        <w:t xml:space="preserve">2694292,12 </w:t>
      </w:r>
      <w:r w:rsidR="009802E6" w:rsidRPr="00E2076A">
        <w:rPr>
          <w:sz w:val="24"/>
          <w:szCs w:val="24"/>
          <w:lang w:val="lt-LT"/>
        </w:rPr>
        <w:t>Eur</w:t>
      </w:r>
      <w:r w:rsidR="00B76DA8" w:rsidRPr="00E2076A">
        <w:rPr>
          <w:sz w:val="24"/>
          <w:szCs w:val="24"/>
          <w:lang w:val="lt-LT"/>
        </w:rPr>
        <w:t>“;</w:t>
      </w:r>
    </w:p>
    <w:p w14:paraId="74E69EBF" w14:textId="0C206840" w:rsidR="0033398F" w:rsidRPr="00E2076A" w:rsidRDefault="00352484" w:rsidP="00E2076A">
      <w:pPr>
        <w:pStyle w:val="Sraopastraipa"/>
        <w:numPr>
          <w:ilvl w:val="1"/>
          <w:numId w:val="19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4 priedą</w:t>
      </w:r>
      <w:r w:rsidR="005C7987">
        <w:rPr>
          <w:color w:val="000000"/>
          <w:sz w:val="24"/>
          <w:szCs w:val="24"/>
          <w:lang w:val="lt-LT"/>
        </w:rPr>
        <w:t xml:space="preserve"> </w:t>
      </w:r>
      <w:r w:rsidR="0033398F" w:rsidRPr="00E2076A">
        <w:rPr>
          <w:color w:val="000000"/>
          <w:sz w:val="24"/>
          <w:szCs w:val="24"/>
          <w:lang w:val="lt-LT"/>
        </w:rPr>
        <w:t>ir vietoje: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93704F" w:rsidRPr="002E6D5E" w14:paraId="2B62F5B7" w14:textId="77777777" w:rsidTr="0093704F">
        <w:trPr>
          <w:trHeight w:val="2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73501" w14:textId="4B85DCF4" w:rsidR="0093704F" w:rsidRPr="0093704F" w:rsidRDefault="0093704F" w:rsidP="002E6D5E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93630" w14:textId="77777777" w:rsidR="0093704F" w:rsidRPr="0093704F" w:rsidRDefault="0093704F" w:rsidP="002E6D5E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Skaitmeninė 2 darbo vietų rentgeno diagnostinė sistema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AC92" w14:textId="77777777" w:rsidR="0093704F" w:rsidRPr="0093704F" w:rsidRDefault="0093704F" w:rsidP="002E6D5E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X1912520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954C7" w14:textId="77777777" w:rsidR="0093704F" w:rsidRPr="0093704F" w:rsidRDefault="0093704F" w:rsidP="002E6D5E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13F6" w14:textId="77777777" w:rsidR="0093704F" w:rsidRPr="0093704F" w:rsidRDefault="0093704F" w:rsidP="002E6D5E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72405,00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8AA7" w14:textId="77777777" w:rsidR="0093704F" w:rsidRPr="0093704F" w:rsidRDefault="0093704F" w:rsidP="002E6D5E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EAAE" w14:textId="77777777" w:rsidR="0093704F" w:rsidRPr="0093704F" w:rsidRDefault="0093704F" w:rsidP="002E6D5E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1205300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6F006" w14:textId="77777777" w:rsidR="0093704F" w:rsidRPr="0093704F" w:rsidRDefault="0093704F" w:rsidP="002E6D5E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2E6D5E" w14:paraId="32283340" w14:textId="77777777" w:rsidTr="0093704F">
        <w:trPr>
          <w:trHeight w:val="51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937AA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9217D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6A31D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35D3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9B287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2947A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6BEFA" w14:textId="77777777" w:rsidR="0093704F" w:rsidRPr="0093704F" w:rsidRDefault="0093704F" w:rsidP="0093704F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2833" w14:textId="77777777" w:rsidR="0093704F" w:rsidRPr="0093704F" w:rsidRDefault="0093704F" w:rsidP="002E6D5E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2E6D5E" w14:paraId="6A15C636" w14:textId="77777777" w:rsidTr="0093704F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2E881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E76ED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48AC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E1E1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1DB9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29C2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6DDD5" w14:textId="77777777" w:rsidR="0093704F" w:rsidRPr="0093704F" w:rsidRDefault="0093704F" w:rsidP="0093704F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EC7F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2E6D5E" w14:paraId="3637CF7A" w14:textId="77777777" w:rsidTr="0093704F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1EC0B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4773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DE5F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A2F4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2636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3A89C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1BA0" w14:textId="77777777" w:rsidR="0093704F" w:rsidRPr="0093704F" w:rsidRDefault="0093704F" w:rsidP="0093704F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89062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2E6D5E" w14:paraId="44E85D9F" w14:textId="77777777" w:rsidTr="0093704F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46ED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B023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17D7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966E0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C7C0F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03FBC" w14:textId="77777777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A0BE7" w14:textId="77777777" w:rsidR="0093704F" w:rsidRPr="0093704F" w:rsidRDefault="0093704F" w:rsidP="0093704F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7961" w14:textId="77777777" w:rsidR="0093704F" w:rsidRPr="0093704F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2E6D5E" w14:paraId="109BB31A" w14:textId="77777777" w:rsidTr="0093704F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F3276" w14:textId="77777777" w:rsidR="0093704F" w:rsidRPr="002E6D5E" w:rsidRDefault="0093704F" w:rsidP="0093704F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FAFF0" w14:textId="72A68176" w:rsidR="0093704F" w:rsidRPr="002E6D5E" w:rsidRDefault="0093704F" w:rsidP="0093704F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D4036" w14:textId="77777777" w:rsidR="0093704F" w:rsidRPr="002E6D5E" w:rsidRDefault="0093704F" w:rsidP="0093704F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53008" w14:textId="45FB3DEA" w:rsidR="0093704F" w:rsidRPr="002E6D5E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089A3" w14:textId="06913DCB" w:rsidR="0093704F" w:rsidRPr="002E6D5E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364811,93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CE6D1" w14:textId="2AB41708" w:rsidR="0093704F" w:rsidRPr="002E6D5E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FA708" w14:textId="59E46306" w:rsidR="0093704F" w:rsidRPr="002E6D5E" w:rsidRDefault="0093704F" w:rsidP="0093704F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97C635" w14:textId="77777777" w:rsidR="0093704F" w:rsidRPr="002E6D5E" w:rsidRDefault="0093704F" w:rsidP="0093704F">
            <w:pPr>
              <w:rPr>
                <w:color w:val="000000"/>
                <w:lang w:val="lt-LT"/>
              </w:rPr>
            </w:pPr>
          </w:p>
        </w:tc>
      </w:tr>
    </w:tbl>
    <w:p w14:paraId="34723FCF" w14:textId="22DA3840" w:rsidR="0033398F" w:rsidRDefault="0033398F" w:rsidP="0033398F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įrašyti: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93704F" w:rsidRPr="0093704F" w14:paraId="5A0EF034" w14:textId="77777777" w:rsidTr="0093704F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46096E4" w14:textId="2793B02B" w:rsidR="0093704F" w:rsidRPr="0093704F" w:rsidRDefault="0093704F" w:rsidP="0093704F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8896214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1984440D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023375B4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B3718BD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BBCD3CB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7615E801" w14:textId="77777777" w:rsidR="0093704F" w:rsidRPr="0093704F" w:rsidRDefault="0093704F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4172540B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93704F" w14:paraId="0F78FF9D" w14:textId="77777777" w:rsidTr="0093704F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A21DC4D" w14:textId="36005F64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1</w:t>
            </w:r>
          </w:p>
        </w:tc>
        <w:tc>
          <w:tcPr>
            <w:tcW w:w="2721" w:type="dxa"/>
            <w:shd w:val="clear" w:color="000000" w:fill="FFFFFF"/>
            <w:hideMark/>
          </w:tcPr>
          <w:p w14:paraId="500D2E8B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24BF69A8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5E451FBB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CDF30A3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9599FAD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3E4F8E1C" w14:textId="77777777" w:rsidR="0093704F" w:rsidRPr="0093704F" w:rsidRDefault="0093704F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D0B8EFC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93704F" w14:paraId="33074782" w14:textId="77777777" w:rsidTr="0093704F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2FF2E801" w14:textId="21DAA9E2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4BB2A29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6B4D186B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07AEC38D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690A34E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5D5D230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76ED2FA9" w14:textId="77777777" w:rsidR="0093704F" w:rsidRPr="0093704F" w:rsidRDefault="0093704F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44A5764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93704F" w14:paraId="72AB0657" w14:textId="77777777" w:rsidTr="0093704F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94F1833" w14:textId="0276F5DE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602B6E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466ED8B4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257C3EA5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A7BFDD5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71C5AF90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47ED29B0" w14:textId="77777777" w:rsidR="0093704F" w:rsidRPr="0093704F" w:rsidRDefault="0093704F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706520DF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93704F" w:rsidRPr="0093704F" w14:paraId="3EE30426" w14:textId="77777777" w:rsidTr="0093704F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261F3736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shd w:val="clear" w:color="000000" w:fill="FFFFFF"/>
          </w:tcPr>
          <w:p w14:paraId="1695D2FC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0CCBC226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7FE3F2E8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66EABCF1" w14:textId="5B888A8A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292406,93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565F63C2" w14:textId="77777777" w:rsidR="0093704F" w:rsidRPr="0093704F" w:rsidRDefault="0093704F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2482ED22" w14:textId="77777777" w:rsidR="0093704F" w:rsidRPr="0093704F" w:rsidRDefault="0093704F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4DCFFB28" w14:textId="77777777" w:rsidR="0093704F" w:rsidRPr="0093704F" w:rsidRDefault="0093704F" w:rsidP="005A4D11">
            <w:pPr>
              <w:rPr>
                <w:color w:val="000000"/>
                <w:lang w:val="lt-LT"/>
              </w:rPr>
            </w:pPr>
          </w:p>
        </w:tc>
      </w:tr>
    </w:tbl>
    <w:p w14:paraId="278BFB1F" w14:textId="524C27DB" w:rsidR="00E2076A" w:rsidRDefault="001965AD" w:rsidP="00E2076A">
      <w:pPr>
        <w:pStyle w:val="Sraopastraipa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pritartame</w:t>
      </w:r>
      <w:r w:rsidR="0093704F" w:rsidRPr="00E2076A">
        <w:rPr>
          <w:sz w:val="24"/>
          <w:szCs w:val="24"/>
          <w:lang w:val="lt-LT"/>
        </w:rPr>
        <w:t xml:space="preserve"> Rokiškio rajono savivaldybės ilgalaikio kilnoja</w:t>
      </w:r>
      <w:r w:rsidR="00E2076A">
        <w:rPr>
          <w:sz w:val="24"/>
          <w:szCs w:val="24"/>
          <w:lang w:val="lt-LT"/>
        </w:rPr>
        <w:t>mojo turto patikėjimo sutart</w:t>
      </w:r>
      <w:r>
        <w:rPr>
          <w:sz w:val="24"/>
          <w:szCs w:val="24"/>
          <w:lang w:val="lt-LT"/>
        </w:rPr>
        <w:t>ies projekte</w:t>
      </w:r>
      <w:r w:rsidR="00E2076A">
        <w:rPr>
          <w:sz w:val="24"/>
          <w:szCs w:val="24"/>
          <w:lang w:val="lt-LT"/>
        </w:rPr>
        <w:t>:</w:t>
      </w:r>
    </w:p>
    <w:p w14:paraId="783EB11E" w14:textId="60B374CC" w:rsidR="0093704F" w:rsidRPr="00E2076A" w:rsidRDefault="0093704F" w:rsidP="00E2076A">
      <w:pPr>
        <w:pStyle w:val="Sraopastraipa"/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1.2. papunktį ir vietoje „364811,93 Eur“ įrašyti „292406,93 Eur“;</w:t>
      </w:r>
    </w:p>
    <w:p w14:paraId="6A509254" w14:textId="4EA1D6C6" w:rsidR="0093704F" w:rsidRDefault="001E294D" w:rsidP="00E2076A">
      <w:pPr>
        <w:pStyle w:val="Sraopastraipa"/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352484">
        <w:rPr>
          <w:sz w:val="24"/>
          <w:szCs w:val="24"/>
          <w:lang w:val="lt-LT"/>
        </w:rPr>
        <w:t>riedą</w:t>
      </w:r>
      <w:r>
        <w:rPr>
          <w:sz w:val="24"/>
          <w:szCs w:val="24"/>
          <w:lang w:val="lt-LT"/>
        </w:rPr>
        <w:t xml:space="preserve"> </w:t>
      </w:r>
      <w:r w:rsidR="00E2076A">
        <w:rPr>
          <w:sz w:val="24"/>
          <w:szCs w:val="24"/>
          <w:lang w:val="lt-LT"/>
        </w:rPr>
        <w:t>ir vietoje: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78"/>
        <w:gridCol w:w="1450"/>
        <w:gridCol w:w="416"/>
        <w:gridCol w:w="1066"/>
        <w:gridCol w:w="1066"/>
        <w:gridCol w:w="916"/>
        <w:gridCol w:w="1531"/>
      </w:tblGrid>
      <w:tr w:rsidR="002E6D5E" w:rsidRPr="002E6D5E" w14:paraId="034D01F8" w14:textId="77777777" w:rsidTr="00E2076A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289074A" w14:textId="77777777" w:rsidR="00E2076A" w:rsidRPr="002E6D5E" w:rsidRDefault="00E2076A" w:rsidP="00E2076A">
            <w:pPr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10</w:t>
            </w:r>
          </w:p>
        </w:tc>
        <w:tc>
          <w:tcPr>
            <w:tcW w:w="2778" w:type="dxa"/>
            <w:shd w:val="clear" w:color="000000" w:fill="FFFFFF"/>
            <w:hideMark/>
          </w:tcPr>
          <w:p w14:paraId="4DE97294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Skaitmeninė 2 darbo vietų rentgeno diagnostinė sistema</w:t>
            </w:r>
          </w:p>
        </w:tc>
        <w:tc>
          <w:tcPr>
            <w:tcW w:w="1450" w:type="dxa"/>
            <w:shd w:val="clear" w:color="000000" w:fill="FFFFFF"/>
            <w:hideMark/>
          </w:tcPr>
          <w:p w14:paraId="0FDD89A9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X1912520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40F6CF78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781F57A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72405,00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FB31CB8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056178B1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1205300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75FDA79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2E6D5E" w:rsidRPr="002E6D5E" w14:paraId="0D4C262A" w14:textId="77777777" w:rsidTr="00E2076A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C512870" w14:textId="77777777" w:rsidR="00E2076A" w:rsidRPr="0093704F" w:rsidRDefault="00E2076A" w:rsidP="00E2076A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11</w:t>
            </w:r>
          </w:p>
        </w:tc>
        <w:tc>
          <w:tcPr>
            <w:tcW w:w="2778" w:type="dxa"/>
            <w:shd w:val="clear" w:color="000000" w:fill="FFFFFF"/>
            <w:hideMark/>
          </w:tcPr>
          <w:p w14:paraId="10892403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83750F7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7D2A17AD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2DB431B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40AA3501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5CC04B2B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810885C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2E6D5E" w:rsidRPr="002E6D5E" w14:paraId="754C5B0F" w14:textId="77777777" w:rsidTr="00E2076A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D60CC96" w14:textId="77777777" w:rsidR="00E2076A" w:rsidRPr="0093704F" w:rsidRDefault="00E2076A" w:rsidP="00E2076A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lastRenderedPageBreak/>
              <w:t>12</w:t>
            </w:r>
          </w:p>
        </w:tc>
        <w:tc>
          <w:tcPr>
            <w:tcW w:w="2778" w:type="dxa"/>
            <w:shd w:val="clear" w:color="000000" w:fill="FFFFFF"/>
            <w:hideMark/>
          </w:tcPr>
          <w:p w14:paraId="45955A3A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0DB344B5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315F7ADE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6F96972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94F093E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0822464D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25EFA2FC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2E6D5E" w:rsidRPr="002E6D5E" w14:paraId="0D95C613" w14:textId="77777777" w:rsidTr="00E2076A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D4E5386" w14:textId="77777777" w:rsidR="00E2076A" w:rsidRPr="0093704F" w:rsidRDefault="00E2076A" w:rsidP="00E2076A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13</w:t>
            </w:r>
          </w:p>
        </w:tc>
        <w:tc>
          <w:tcPr>
            <w:tcW w:w="2778" w:type="dxa"/>
            <w:shd w:val="clear" w:color="000000" w:fill="FFFFFF"/>
            <w:hideMark/>
          </w:tcPr>
          <w:p w14:paraId="10E705F0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09DB7BE4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442C9A0B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7E1E6505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F166687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496830AB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D1FF20E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2E6D5E" w:rsidRPr="002E6D5E" w14:paraId="14C9FE24" w14:textId="77777777" w:rsidTr="00E2076A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45DC8937" w14:textId="77777777" w:rsidR="00E2076A" w:rsidRPr="0093704F" w:rsidRDefault="00E2076A" w:rsidP="00E2076A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2778" w:type="dxa"/>
            <w:shd w:val="clear" w:color="000000" w:fill="FFFFFF"/>
            <w:hideMark/>
          </w:tcPr>
          <w:p w14:paraId="3888D34E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41F2662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6A106FA4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397D21A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4263FC06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10C83E16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6D02858A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2E6D5E" w:rsidRPr="002E6D5E" w14:paraId="3E2D2FDC" w14:textId="77777777" w:rsidTr="00E2076A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24275A0F" w14:textId="77777777" w:rsidR="00E2076A" w:rsidRPr="002E6D5E" w:rsidRDefault="00E2076A" w:rsidP="00E2076A">
            <w:pPr>
              <w:rPr>
                <w:color w:val="000000"/>
                <w:lang w:val="lt-LT"/>
              </w:rPr>
            </w:pPr>
          </w:p>
        </w:tc>
        <w:tc>
          <w:tcPr>
            <w:tcW w:w="2778" w:type="dxa"/>
            <w:shd w:val="clear" w:color="000000" w:fill="FFFFFF"/>
          </w:tcPr>
          <w:p w14:paraId="14B6C705" w14:textId="77777777" w:rsidR="00E2076A" w:rsidRPr="002E6D5E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42FDCEED" w14:textId="77777777" w:rsidR="00E2076A" w:rsidRPr="002E6D5E" w:rsidRDefault="00E2076A" w:rsidP="005A4D11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1DF83836" w14:textId="77777777" w:rsidR="00E2076A" w:rsidRPr="002E6D5E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5691287D" w14:textId="77777777" w:rsidR="00E2076A" w:rsidRPr="002E6D5E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364811,93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19CB1815" w14:textId="77777777" w:rsidR="00E2076A" w:rsidRPr="002E6D5E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1F679AD9" w14:textId="77777777" w:rsidR="00E2076A" w:rsidRPr="002E6D5E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64AC39AB" w14:textId="77777777" w:rsidR="00E2076A" w:rsidRPr="002E6D5E" w:rsidRDefault="00E2076A" w:rsidP="005A4D11">
            <w:pPr>
              <w:rPr>
                <w:color w:val="000000"/>
                <w:lang w:val="lt-LT"/>
              </w:rPr>
            </w:pPr>
          </w:p>
        </w:tc>
      </w:tr>
    </w:tbl>
    <w:p w14:paraId="6691E37C" w14:textId="77777777" w:rsidR="00E2076A" w:rsidRDefault="00E2076A" w:rsidP="00E2076A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įrašyti: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E2076A" w:rsidRPr="0093704F" w14:paraId="53373BCF" w14:textId="77777777" w:rsidTr="005A4D11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5D100B7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E1518D7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4A66B7F6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61AC399F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72B8020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4ADF0CAA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69F5A2B5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F6FE880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E2076A" w:rsidRPr="0093704F" w14:paraId="61313469" w14:textId="77777777" w:rsidTr="005A4D11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8FE4EB7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1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F1E8625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10CEDBD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180963A0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B3F9D42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280C64B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7143F280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6BB0EBC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E2076A" w:rsidRPr="0093704F" w14:paraId="4F564434" w14:textId="77777777" w:rsidTr="005A4D11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7B4927C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5647FEE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1B8CA1FC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7D2EEFD3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CB36319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8ED69DB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2702E41B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4F5A8B7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E2076A" w:rsidRPr="0093704F" w14:paraId="1DE06E89" w14:textId="77777777" w:rsidTr="005A4D11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B8362EC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A76BE05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86487D3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43BBAAD4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195668D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B8BF967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33EBB784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74EC0749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E2076A" w:rsidRPr="0093704F" w14:paraId="4F703869" w14:textId="77777777" w:rsidTr="005A4D11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45FD50B7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shd w:val="clear" w:color="000000" w:fill="FFFFFF"/>
          </w:tcPr>
          <w:p w14:paraId="220E593E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1B82746B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76B8FEFD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321B331C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292406,93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5884951C" w14:textId="77777777" w:rsidR="00E2076A" w:rsidRPr="0093704F" w:rsidRDefault="00E2076A" w:rsidP="005A4D11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71592823" w14:textId="77777777" w:rsidR="00E2076A" w:rsidRPr="0093704F" w:rsidRDefault="00E2076A" w:rsidP="005A4D11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0465C62C" w14:textId="77777777" w:rsidR="00E2076A" w:rsidRPr="0093704F" w:rsidRDefault="00E2076A" w:rsidP="005A4D11">
            <w:pPr>
              <w:rPr>
                <w:color w:val="000000"/>
                <w:lang w:val="lt-LT"/>
              </w:rPr>
            </w:pPr>
          </w:p>
        </w:tc>
      </w:tr>
    </w:tbl>
    <w:p w14:paraId="7BDB98FC" w14:textId="77777777" w:rsidR="00E2076A" w:rsidRDefault="00E2076A" w:rsidP="00E2076A">
      <w:pPr>
        <w:pStyle w:val="Sraopastraipa"/>
        <w:tabs>
          <w:tab w:val="left" w:pos="851"/>
        </w:tabs>
        <w:ind w:left="1542"/>
        <w:jc w:val="both"/>
        <w:rPr>
          <w:sz w:val="24"/>
          <w:szCs w:val="24"/>
          <w:lang w:val="lt-LT"/>
        </w:rPr>
      </w:pPr>
    </w:p>
    <w:p w14:paraId="580674BA" w14:textId="459CB644" w:rsidR="00830322" w:rsidRPr="00A82319" w:rsidRDefault="00252BFA" w:rsidP="00E2076A">
      <w:pPr>
        <w:pStyle w:val="Sraopastraip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>Skelbti</w:t>
      </w:r>
      <w:r w:rsidRPr="009041DF">
        <w:rPr>
          <w:sz w:val="24"/>
          <w:szCs w:val="24"/>
          <w:lang w:val="lt-LT"/>
        </w:rPr>
        <w:t xml:space="preserve"> s</w:t>
      </w:r>
      <w:r w:rsidR="00830322" w:rsidRPr="009041DF">
        <w:rPr>
          <w:sz w:val="24"/>
          <w:szCs w:val="24"/>
          <w:lang w:val="lt-LT"/>
        </w:rPr>
        <w:t xml:space="preserve">prendimą savivaldybės interneto </w:t>
      </w:r>
      <w:r w:rsidR="00830322" w:rsidRPr="00A82319">
        <w:rPr>
          <w:sz w:val="24"/>
          <w:szCs w:val="24"/>
          <w:lang w:val="lt-LT"/>
        </w:rPr>
        <w:t>svetainėje</w:t>
      </w:r>
      <w:r w:rsidR="00A82319" w:rsidRPr="00A82319">
        <w:rPr>
          <w:sz w:val="24"/>
          <w:szCs w:val="24"/>
        </w:rPr>
        <w:t xml:space="preserve"> </w:t>
      </w:r>
      <w:hyperlink r:id="rId9" w:history="1">
        <w:r w:rsidR="0093704F" w:rsidRPr="00EC598A">
          <w:rPr>
            <w:rStyle w:val="Hipersaitas"/>
            <w:sz w:val="24"/>
            <w:szCs w:val="24"/>
          </w:rPr>
          <w:t>www.rokiskis.lt</w:t>
        </w:r>
      </w:hyperlink>
      <w:r w:rsidR="0093704F">
        <w:rPr>
          <w:sz w:val="24"/>
          <w:szCs w:val="24"/>
        </w:rPr>
        <w:t xml:space="preserve"> </w:t>
      </w:r>
      <w:proofErr w:type="spellStart"/>
      <w:r w:rsidR="0093704F">
        <w:rPr>
          <w:sz w:val="24"/>
          <w:szCs w:val="24"/>
        </w:rPr>
        <w:t>ir</w:t>
      </w:r>
      <w:proofErr w:type="spellEnd"/>
      <w:r w:rsidR="0093704F">
        <w:rPr>
          <w:sz w:val="24"/>
          <w:szCs w:val="24"/>
        </w:rPr>
        <w:t xml:space="preserve"> </w:t>
      </w:r>
      <w:proofErr w:type="spellStart"/>
      <w:r w:rsidR="0093704F">
        <w:rPr>
          <w:sz w:val="24"/>
          <w:szCs w:val="24"/>
        </w:rPr>
        <w:t>Teisės</w:t>
      </w:r>
      <w:proofErr w:type="spellEnd"/>
      <w:r w:rsidR="0093704F">
        <w:rPr>
          <w:sz w:val="24"/>
          <w:szCs w:val="24"/>
        </w:rPr>
        <w:t xml:space="preserve"> </w:t>
      </w:r>
      <w:proofErr w:type="spellStart"/>
      <w:r w:rsidR="0093704F">
        <w:rPr>
          <w:sz w:val="24"/>
          <w:szCs w:val="24"/>
        </w:rPr>
        <w:t>aktų</w:t>
      </w:r>
      <w:proofErr w:type="spellEnd"/>
      <w:r w:rsidR="0093704F">
        <w:rPr>
          <w:sz w:val="24"/>
          <w:szCs w:val="24"/>
        </w:rPr>
        <w:t xml:space="preserve"> </w:t>
      </w:r>
      <w:proofErr w:type="spellStart"/>
      <w:r w:rsidR="0093704F">
        <w:rPr>
          <w:sz w:val="24"/>
          <w:szCs w:val="24"/>
        </w:rPr>
        <w:t>registre</w:t>
      </w:r>
      <w:proofErr w:type="spellEnd"/>
      <w:r w:rsidR="00A82319" w:rsidRPr="00A82319">
        <w:rPr>
          <w:sz w:val="24"/>
          <w:szCs w:val="24"/>
        </w:rPr>
        <w:t>.</w:t>
      </w:r>
    </w:p>
    <w:p w14:paraId="2AA50B14" w14:textId="18A6D855" w:rsidR="00BA786B" w:rsidRDefault="00830322" w:rsidP="002E6D5E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73BB0A7E" w14:textId="77777777" w:rsidR="002E6D5E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698E6939" w14:textId="77777777" w:rsidR="002E6D5E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1767ADD0" w14:textId="77777777" w:rsidR="002E6D5E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F83D2EF" w14:textId="77777777" w:rsidR="002E6D5E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E6D5E" w14:paraId="284CCCB4" w14:textId="77777777" w:rsidTr="002E6D5E">
        <w:tc>
          <w:tcPr>
            <w:tcW w:w="4927" w:type="dxa"/>
          </w:tcPr>
          <w:p w14:paraId="4CFD15EE" w14:textId="69A5802F" w:rsidR="002E6D5E" w:rsidRDefault="002E6D5E" w:rsidP="002E6D5E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43F37CF" w14:textId="0252A2EC" w:rsidR="002E6D5E" w:rsidRDefault="002E6D5E" w:rsidP="002E6D5E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312C9EE3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740D7BB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DA0E9EA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13AA3B4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1A7073C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FCD5047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28D9893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D22FEB7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2929EFA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DE9B743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A284208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57A0BB1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7FA84B7" w14:textId="77777777" w:rsidR="00513E7B" w:rsidRDefault="00513E7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0C21AED" w14:textId="77777777" w:rsidR="00513E7B" w:rsidRDefault="00513E7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18FC3A7" w14:textId="77777777" w:rsidR="00513E7B" w:rsidRDefault="00513E7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3519112" w14:textId="77777777" w:rsidR="00513E7B" w:rsidRDefault="00513E7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B372A3F" w14:textId="77777777" w:rsidR="00513E7B" w:rsidRDefault="00513E7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61F5686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B4728A0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3EE42B7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6822FFC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59240FF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DD4BF50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B77B7A7" w14:textId="77777777" w:rsidR="002E6D5E" w:rsidRDefault="002E6D5E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ACD6B18" w14:textId="77777777" w:rsidR="002E6D5E" w:rsidRDefault="002E6D5E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1C4BCFC6" w14:textId="5C488A31" w:rsidR="00BA786B" w:rsidRDefault="00BA786B" w:rsidP="002E6D5E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6B600755" w:rsidR="00830322" w:rsidRPr="00967B20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2E6D5E" w:rsidRPr="00E2076A">
        <w:rPr>
          <w:b/>
          <w:sz w:val="24"/>
          <w:szCs w:val="24"/>
          <w:lang w:val="lt-LT"/>
        </w:rPr>
        <w:t xml:space="preserve">DĖL ROKIŠKIO RAJONO SAVIVALDYBĖS TARYBOS 2020 M. SPALIO 30 D. SPRENDIMO NR. TS-273 „DĖL </w:t>
      </w:r>
      <w:r w:rsidR="002E6D5E" w:rsidRPr="00E2076A">
        <w:rPr>
          <w:b/>
          <w:bCs/>
          <w:sz w:val="24"/>
          <w:szCs w:val="24"/>
          <w:lang w:val="lt-LT"/>
        </w:rPr>
        <w:t>ROKIŠKIO RAJONO SAVIVALDYBĖS TURTO PERDAVIMO LAIKINAI VALDYTI,NAUDOTI IR DISPONUOTI JUO PATIKĖJIMO TEISE SVEIKATOS PRIEŽIŪROS ĮSTAIGOMS</w:t>
      </w:r>
      <w:r w:rsidR="002E6D5E" w:rsidRPr="00E2076A">
        <w:rPr>
          <w:b/>
          <w:sz w:val="24"/>
          <w:szCs w:val="24"/>
          <w:lang w:val="lt-LT"/>
        </w:rPr>
        <w:t>“ DALINIO PAKEITIMO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2E08CD6B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2E6D5E">
        <w:rPr>
          <w:sz w:val="24"/>
          <w:szCs w:val="24"/>
          <w:lang w:val="lt-LT"/>
        </w:rPr>
        <w:t>lapkričio10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2E3E4D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2E3E4D" w:rsidRDefault="00830322" w:rsidP="009041DF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095E4E38" w:rsidR="002E3E4D" w:rsidRPr="002E3E4D" w:rsidRDefault="002E3E4D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Iš dalies pakeisti Rokiškio rajono savivaldybės tarybos</w:t>
      </w:r>
      <w:r w:rsidR="00862E82">
        <w:rPr>
          <w:sz w:val="24"/>
          <w:szCs w:val="24"/>
          <w:lang w:val="lt-LT"/>
        </w:rPr>
        <w:t xml:space="preserve"> (toliau </w:t>
      </w:r>
      <w:r w:rsidR="001E4727">
        <w:rPr>
          <w:sz w:val="24"/>
          <w:szCs w:val="24"/>
          <w:lang w:val="lt-LT"/>
        </w:rPr>
        <w:t xml:space="preserve">– </w:t>
      </w:r>
      <w:r w:rsidR="00862E82">
        <w:rPr>
          <w:sz w:val="24"/>
          <w:szCs w:val="24"/>
          <w:lang w:val="lt-LT"/>
        </w:rPr>
        <w:t>Taryba)</w:t>
      </w:r>
      <w:r w:rsidRPr="002E3E4D">
        <w:rPr>
          <w:sz w:val="24"/>
          <w:szCs w:val="24"/>
          <w:lang w:val="lt-LT"/>
        </w:rPr>
        <w:t xml:space="preserve"> 2020 m. </w:t>
      </w:r>
      <w:r w:rsidR="00D614EF">
        <w:rPr>
          <w:sz w:val="24"/>
          <w:szCs w:val="24"/>
          <w:lang w:val="lt-LT"/>
        </w:rPr>
        <w:t>spalio 30</w:t>
      </w:r>
      <w:r w:rsidRPr="002E3E4D">
        <w:rPr>
          <w:sz w:val="24"/>
          <w:szCs w:val="24"/>
          <w:lang w:val="lt-LT"/>
        </w:rPr>
        <w:t xml:space="preserve"> d. sprendim</w:t>
      </w:r>
      <w:r w:rsidR="002E6D5E">
        <w:rPr>
          <w:sz w:val="24"/>
          <w:szCs w:val="24"/>
          <w:lang w:val="lt-LT"/>
        </w:rPr>
        <w:t>ą</w:t>
      </w:r>
      <w:r w:rsidRPr="002E3E4D">
        <w:rPr>
          <w:sz w:val="24"/>
          <w:szCs w:val="24"/>
          <w:lang w:val="lt-LT"/>
        </w:rPr>
        <w:t xml:space="preserve"> Nr. TS-2</w:t>
      </w:r>
      <w:r w:rsidR="00862E82">
        <w:rPr>
          <w:sz w:val="24"/>
          <w:szCs w:val="24"/>
          <w:lang w:val="lt-LT"/>
        </w:rPr>
        <w:t>73</w:t>
      </w:r>
      <w:r w:rsidRPr="002E3E4D">
        <w:rPr>
          <w:sz w:val="24"/>
          <w:szCs w:val="24"/>
          <w:lang w:val="lt-LT"/>
        </w:rPr>
        <w:t xml:space="preserve"> „</w:t>
      </w:r>
      <w:r w:rsidR="00862E82" w:rsidRPr="00E2076A">
        <w:rPr>
          <w:sz w:val="24"/>
          <w:szCs w:val="24"/>
          <w:lang w:val="lt-LT"/>
        </w:rPr>
        <w:t>Dėl Rokiškio rajono savivaldybės turto perdavimo laikinai valdyti, naudoti ir disponuoti juo patikėjimo teise sveikatos priežiūros įstaigoms</w:t>
      </w:r>
      <w:r w:rsidRPr="002E3E4D">
        <w:rPr>
          <w:sz w:val="24"/>
          <w:szCs w:val="24"/>
          <w:lang w:val="lt-LT"/>
        </w:rPr>
        <w:t>“ 1</w:t>
      </w:r>
      <w:r w:rsidR="00862E82">
        <w:rPr>
          <w:sz w:val="24"/>
          <w:szCs w:val="24"/>
          <w:lang w:val="lt-LT"/>
        </w:rPr>
        <w:t xml:space="preserve">.2 papunktį, 4 priedą ir </w:t>
      </w:r>
      <w:r w:rsidR="00862E82" w:rsidRPr="00E2076A">
        <w:rPr>
          <w:sz w:val="24"/>
          <w:szCs w:val="24"/>
          <w:lang w:val="lt-LT"/>
        </w:rPr>
        <w:t>Tarybos sprendimu patvirtint</w:t>
      </w:r>
      <w:r w:rsidR="00862E82">
        <w:rPr>
          <w:sz w:val="24"/>
          <w:szCs w:val="24"/>
          <w:lang w:val="lt-LT"/>
        </w:rPr>
        <w:t>a</w:t>
      </w:r>
      <w:r w:rsidR="00862E82" w:rsidRPr="00E2076A">
        <w:rPr>
          <w:sz w:val="24"/>
          <w:szCs w:val="24"/>
          <w:lang w:val="lt-LT"/>
        </w:rPr>
        <w:t xml:space="preserve"> Rokiškio rajono savivaldybės ilgalaikio kilnoja</w:t>
      </w:r>
      <w:r w:rsidR="00862E82">
        <w:rPr>
          <w:sz w:val="24"/>
          <w:szCs w:val="24"/>
          <w:lang w:val="lt-LT"/>
        </w:rPr>
        <w:t>mojo turto patikėjimo sutartį ir jo priedą</w:t>
      </w:r>
      <w:r w:rsidRPr="00722448">
        <w:rPr>
          <w:bCs/>
          <w:sz w:val="24"/>
          <w:szCs w:val="24"/>
          <w:lang w:val="lt-LT"/>
        </w:rPr>
        <w:t>.</w:t>
      </w:r>
    </w:p>
    <w:p w14:paraId="580674D1" w14:textId="1382AC4A" w:rsidR="00830322" w:rsidRPr="002E3E4D" w:rsidRDefault="00830322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Šiuo metu esantis teisinis reglamentavimas.</w:t>
      </w:r>
      <w:r w:rsidRPr="002E3E4D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2E3E4D" w:rsidRDefault="002E3E4D" w:rsidP="009041DF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Lietuvos Respublikos vietos savivaldos įstatymo 18 straipsnio 1 dalis.</w:t>
      </w:r>
      <w:r w:rsidRPr="002E3E4D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Default="00830322" w:rsidP="006D41C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Sprendimo projekto esmė.</w:t>
      </w:r>
      <w:r w:rsidRPr="002E3E4D">
        <w:rPr>
          <w:sz w:val="24"/>
          <w:szCs w:val="24"/>
          <w:lang w:val="lt-LT"/>
        </w:rPr>
        <w:t xml:space="preserve"> </w:t>
      </w:r>
    </w:p>
    <w:p w14:paraId="22783063" w14:textId="0AC0C8AD" w:rsidR="00862E82" w:rsidRDefault="00862E82" w:rsidP="006D41C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Atsižvelgdami į </w:t>
      </w:r>
      <w:r w:rsidRPr="00E2076A">
        <w:rPr>
          <w:sz w:val="24"/>
          <w:szCs w:val="24"/>
          <w:lang w:val="lt-LT"/>
        </w:rPr>
        <w:t>biudžetinės įstaigos Rokiškio rajono ligoninės 2020 m. spalio 26 d. raštą Nr. S-(1.14)-743 „Dėl rentgeno aparato grąžinimo“</w:t>
      </w:r>
      <w:r>
        <w:rPr>
          <w:sz w:val="24"/>
          <w:szCs w:val="24"/>
          <w:lang w:val="lt-LT"/>
        </w:rPr>
        <w:t xml:space="preserve"> siūloma pakeisti perduodamo ilgalaikio kilnojamo turto sąrašą, tai yra iš sąrašo išbraukti skaitmeninę 2 darbo vietų rentgeno diagnostinę sistemą, kurios b</w:t>
      </w:r>
      <w:r w:rsidRPr="00862E82">
        <w:rPr>
          <w:sz w:val="24"/>
          <w:szCs w:val="24"/>
          <w:lang w:val="lt-LT"/>
        </w:rPr>
        <w:t>endra įsigijimo balansinė vertė</w:t>
      </w:r>
      <w:r>
        <w:rPr>
          <w:sz w:val="24"/>
          <w:szCs w:val="24"/>
          <w:lang w:val="lt-LT"/>
        </w:rPr>
        <w:t xml:space="preserve"> – 72405,00 Eur, o bendra likutinė </w:t>
      </w:r>
      <w:r w:rsidR="006D41C0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0,00 Eur.</w:t>
      </w:r>
    </w:p>
    <w:p w14:paraId="528540D7" w14:textId="2ED685D4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4469D6E3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teigiamos</w:t>
      </w:r>
      <w:r w:rsidRPr="002E3E4D">
        <w:rPr>
          <w:sz w:val="24"/>
          <w:szCs w:val="24"/>
          <w:lang w:val="lt-LT"/>
        </w:rPr>
        <w:t xml:space="preserve"> –</w:t>
      </w:r>
      <w:r w:rsidR="001E4727">
        <w:rPr>
          <w:sz w:val="24"/>
          <w:szCs w:val="24"/>
          <w:lang w:val="lt-LT"/>
        </w:rPr>
        <w:t>perduotas Rokiškio rajono reikalingą</w:t>
      </w:r>
      <w:r w:rsidR="00FE6A26">
        <w:rPr>
          <w:sz w:val="24"/>
          <w:szCs w:val="24"/>
          <w:lang w:val="lt-LT"/>
        </w:rPr>
        <w:t xml:space="preserve"> ir nenusidėvėj</w:t>
      </w:r>
      <w:r w:rsidR="001E4727">
        <w:rPr>
          <w:sz w:val="24"/>
          <w:szCs w:val="24"/>
          <w:lang w:val="lt-LT"/>
        </w:rPr>
        <w:t>usį</w:t>
      </w:r>
      <w:r w:rsidR="00FE6A26">
        <w:rPr>
          <w:sz w:val="24"/>
          <w:szCs w:val="24"/>
          <w:lang w:val="lt-LT"/>
        </w:rPr>
        <w:t xml:space="preserve"> ilgalaik</w:t>
      </w:r>
      <w:r w:rsidR="001E4727">
        <w:rPr>
          <w:sz w:val="24"/>
          <w:szCs w:val="24"/>
          <w:lang w:val="lt-LT"/>
        </w:rPr>
        <w:t>į</w:t>
      </w:r>
      <w:r w:rsidR="00FE6A26">
        <w:rPr>
          <w:sz w:val="24"/>
          <w:szCs w:val="24"/>
          <w:lang w:val="lt-LT"/>
        </w:rPr>
        <w:t xml:space="preserve"> turt</w:t>
      </w:r>
      <w:r w:rsidR="001E4727">
        <w:rPr>
          <w:sz w:val="24"/>
          <w:szCs w:val="24"/>
          <w:lang w:val="lt-LT"/>
        </w:rPr>
        <w:t>ą</w:t>
      </w:r>
      <w:r w:rsidR="00676286">
        <w:rPr>
          <w:sz w:val="24"/>
          <w:szCs w:val="24"/>
          <w:lang w:val="lt-LT"/>
        </w:rPr>
        <w:t>;</w:t>
      </w:r>
    </w:p>
    <w:p w14:paraId="14F5AE19" w14:textId="77777777" w:rsidR="00C9386A" w:rsidRPr="002E3E4D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neigiamos</w:t>
      </w:r>
      <w:r w:rsidRPr="002E3E4D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2E3E4D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2A3C3A08" w:rsidR="00C9386A" w:rsidRPr="001E4727" w:rsidRDefault="00FE6A26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E4727">
        <w:rPr>
          <w:sz w:val="24"/>
          <w:szCs w:val="24"/>
          <w:lang w:val="lt-LT"/>
        </w:rPr>
        <w:t>Tiesioginės naudos nėra</w:t>
      </w:r>
      <w:r w:rsidR="00860902" w:rsidRPr="001E4727">
        <w:rPr>
          <w:sz w:val="24"/>
          <w:szCs w:val="24"/>
          <w:lang w:val="lt-LT"/>
        </w:rPr>
        <w:t>.</w:t>
      </w:r>
    </w:p>
    <w:p w14:paraId="4C09B36D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Finansavimo šaltiniai ir lėšų poreikis</w:t>
      </w:r>
      <w:r w:rsidRPr="002E3E4D">
        <w:rPr>
          <w:sz w:val="24"/>
          <w:szCs w:val="24"/>
          <w:lang w:val="lt-LT"/>
        </w:rPr>
        <w:t>.</w:t>
      </w:r>
    </w:p>
    <w:p w14:paraId="4CC2BC4F" w14:textId="0B7F6BA2" w:rsidR="00860902" w:rsidRPr="002E3E4D" w:rsidRDefault="00860902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 xml:space="preserve">Sprendimo įgyvendinimui </w:t>
      </w:r>
      <w:r w:rsidR="002E3E4D" w:rsidRPr="002E3E4D">
        <w:rPr>
          <w:sz w:val="24"/>
          <w:szCs w:val="24"/>
          <w:lang w:val="lt-LT"/>
        </w:rPr>
        <w:t>ne</w:t>
      </w:r>
      <w:r w:rsidRPr="002E3E4D">
        <w:rPr>
          <w:sz w:val="24"/>
          <w:szCs w:val="24"/>
          <w:lang w:val="lt-LT"/>
        </w:rPr>
        <w:t>reikalingos biudžeto lėšos</w:t>
      </w:r>
      <w:r w:rsidR="002E3E4D" w:rsidRPr="002E3E4D">
        <w:rPr>
          <w:sz w:val="24"/>
          <w:szCs w:val="24"/>
          <w:lang w:val="lt-LT"/>
        </w:rPr>
        <w:t>.</w:t>
      </w:r>
      <w:r w:rsidRPr="002E3E4D">
        <w:rPr>
          <w:sz w:val="24"/>
          <w:szCs w:val="24"/>
          <w:lang w:val="lt-LT"/>
        </w:rPr>
        <w:t xml:space="preserve"> </w:t>
      </w:r>
    </w:p>
    <w:p w14:paraId="35FFDB22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Antikorupcinis vertinimas.</w:t>
      </w:r>
      <w:r w:rsidRPr="002E3E4D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5E5C6A08" w14:textId="77777777" w:rsidR="00513E7B" w:rsidRPr="00CC41F2" w:rsidRDefault="00513E7B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14:paraId="29774F8E" w14:textId="77777777" w:rsidTr="00851CF0">
        <w:tc>
          <w:tcPr>
            <w:tcW w:w="5637" w:type="dxa"/>
          </w:tcPr>
          <w:p w14:paraId="708428B4" w14:textId="2BA5F7A9" w:rsidR="00851CF0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 xml:space="preserve">Turto valdymo ir ūkio skyriaus </w:t>
            </w:r>
            <w:r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6C99C37B" w:rsidR="00851CF0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252CE" w14:textId="77777777" w:rsidR="000F2FEE" w:rsidRDefault="000F2FEE">
      <w:r>
        <w:separator/>
      </w:r>
    </w:p>
  </w:endnote>
  <w:endnote w:type="continuationSeparator" w:id="0">
    <w:p w14:paraId="7AB5F146" w14:textId="77777777" w:rsidR="000F2FEE" w:rsidRDefault="000F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E57C" w14:textId="77777777" w:rsidR="000F2FEE" w:rsidRDefault="000F2FEE">
      <w:r>
        <w:separator/>
      </w:r>
    </w:p>
  </w:footnote>
  <w:footnote w:type="continuationSeparator" w:id="0">
    <w:p w14:paraId="26B38DF2" w14:textId="77777777" w:rsidR="000F2FEE" w:rsidRDefault="000F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A9876B0" w:rsidR="00EB1BFB" w:rsidRDefault="00513E7B" w:rsidP="00513E7B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67DB13EE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Pr="00513E7B" w:rsidRDefault="00EB1BFB" w:rsidP="00EB1BFB">
    <w:pPr>
      <w:rPr>
        <w:rFonts w:ascii="TimesLT" w:hAnsi="TimesLT"/>
        <w:b/>
        <w:sz w:val="32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513E7B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2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7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79F2"/>
    <w:rsid w:val="000B14B8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7472D"/>
    <w:rsid w:val="00182D85"/>
    <w:rsid w:val="00187844"/>
    <w:rsid w:val="0019378D"/>
    <w:rsid w:val="001965AD"/>
    <w:rsid w:val="001A31E1"/>
    <w:rsid w:val="001C243A"/>
    <w:rsid w:val="001C30A8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82DDB"/>
    <w:rsid w:val="00283539"/>
    <w:rsid w:val="00283562"/>
    <w:rsid w:val="00296998"/>
    <w:rsid w:val="002B38FE"/>
    <w:rsid w:val="002C46C5"/>
    <w:rsid w:val="002C65A7"/>
    <w:rsid w:val="002C6905"/>
    <w:rsid w:val="002D15C1"/>
    <w:rsid w:val="002E3E4D"/>
    <w:rsid w:val="002E5FB7"/>
    <w:rsid w:val="002E6D5E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3295"/>
    <w:rsid w:val="003824F5"/>
    <w:rsid w:val="00387420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3E7B"/>
    <w:rsid w:val="0051529B"/>
    <w:rsid w:val="00517630"/>
    <w:rsid w:val="0052046F"/>
    <w:rsid w:val="00526D5D"/>
    <w:rsid w:val="00535779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739C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1988"/>
    <w:rsid w:val="009F3A6C"/>
    <w:rsid w:val="009F65F5"/>
    <w:rsid w:val="00A03C26"/>
    <w:rsid w:val="00A071CD"/>
    <w:rsid w:val="00A20627"/>
    <w:rsid w:val="00A3141E"/>
    <w:rsid w:val="00A40719"/>
    <w:rsid w:val="00A4087E"/>
    <w:rsid w:val="00A46295"/>
    <w:rsid w:val="00A50259"/>
    <w:rsid w:val="00A539D6"/>
    <w:rsid w:val="00A6434C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1C43"/>
    <w:rsid w:val="00B6542A"/>
    <w:rsid w:val="00B70EF4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4EF"/>
    <w:rsid w:val="00D61906"/>
    <w:rsid w:val="00D62D7A"/>
    <w:rsid w:val="00D72B5F"/>
    <w:rsid w:val="00D86D81"/>
    <w:rsid w:val="00DA17E1"/>
    <w:rsid w:val="00DB0B78"/>
    <w:rsid w:val="00DB1865"/>
    <w:rsid w:val="00DB601C"/>
    <w:rsid w:val="00DC12D0"/>
    <w:rsid w:val="00DC2729"/>
    <w:rsid w:val="00DD3E93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84F0E"/>
    <w:rsid w:val="00F91995"/>
    <w:rsid w:val="00F9457F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EC8A-2AF5-4F73-92E9-AC9BD70B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723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5749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2020-11-16T14:35:00Z</dcterms:created>
  <dcterms:modified xsi:type="dcterms:W3CDTF">2020-11-16T14:35:00Z</dcterms:modified>
</cp:coreProperties>
</file>